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5D" w:rsidRDefault="00615D5D" w:rsidP="00303E8C">
      <w:pPr>
        <w:spacing w:after="0" w:line="240" w:lineRule="auto"/>
        <w:ind w:left="10490" w:hanging="28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Приложение към</w:t>
      </w:r>
    </w:p>
    <w:p w:rsidR="00E10281" w:rsidRPr="00E76380" w:rsidRDefault="00E10281" w:rsidP="00303E8C">
      <w:pPr>
        <w:spacing w:after="0" w:line="240" w:lineRule="auto"/>
        <w:ind w:left="10206"/>
        <w:rPr>
          <w:rFonts w:ascii="Times New Roman" w:hAnsi="Times New Roman"/>
          <w:sz w:val="24"/>
          <w:szCs w:val="24"/>
          <w:lang w:val="bg-BG"/>
        </w:rPr>
      </w:pPr>
      <w:r w:rsidRPr="00E76380">
        <w:rPr>
          <w:rFonts w:ascii="Times New Roman" w:hAnsi="Times New Roman"/>
          <w:sz w:val="24"/>
          <w:szCs w:val="24"/>
          <w:lang w:val="bg-BG"/>
        </w:rPr>
        <w:t xml:space="preserve">Решение № </w:t>
      </w:r>
      <w:r w:rsidR="00A77ADF">
        <w:rPr>
          <w:rFonts w:ascii="Times New Roman" w:hAnsi="Times New Roman"/>
          <w:sz w:val="24"/>
          <w:szCs w:val="24"/>
          <w:lang w:val="bg-BG"/>
        </w:rPr>
        <w:t>159-</w:t>
      </w:r>
      <w:r w:rsidR="00303E8C">
        <w:rPr>
          <w:rFonts w:ascii="Times New Roman" w:hAnsi="Times New Roman"/>
          <w:sz w:val="24"/>
          <w:szCs w:val="24"/>
          <w:lang w:val="bg-BG"/>
        </w:rPr>
        <w:t>МИ</w:t>
      </w:r>
      <w:r w:rsidR="00615D5D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A77ADF">
        <w:rPr>
          <w:rFonts w:ascii="Times New Roman" w:hAnsi="Times New Roman"/>
          <w:sz w:val="24"/>
          <w:szCs w:val="24"/>
          <w:lang w:val="bg-BG"/>
        </w:rPr>
        <w:t>20.</w:t>
      </w:r>
      <w:r w:rsidR="0042211D">
        <w:rPr>
          <w:rFonts w:ascii="Times New Roman" w:hAnsi="Times New Roman"/>
          <w:sz w:val="24"/>
          <w:szCs w:val="24"/>
          <w:lang w:val="bg-BG"/>
        </w:rPr>
        <w:t>10.2015</w:t>
      </w:r>
      <w:r w:rsidR="00615D5D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0275C1" w:rsidRPr="00E76380" w:rsidRDefault="00FA544A" w:rsidP="00E763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E76380">
        <w:rPr>
          <w:rFonts w:ascii="Times New Roman" w:hAnsi="Times New Roman"/>
          <w:sz w:val="24"/>
          <w:szCs w:val="24"/>
          <w:lang w:val="bg-BG"/>
        </w:rPr>
        <w:t xml:space="preserve">Бланка </w:t>
      </w:r>
      <w:r w:rsidR="00615D5D">
        <w:rPr>
          <w:rFonts w:ascii="Times New Roman" w:hAnsi="Times New Roman"/>
          <w:sz w:val="24"/>
          <w:szCs w:val="24"/>
          <w:lang w:val="bg-BG"/>
        </w:rPr>
        <w:t xml:space="preserve">– чернова </w:t>
      </w:r>
      <w:r w:rsidRPr="00E76380">
        <w:rPr>
          <w:rFonts w:ascii="Times New Roman" w:hAnsi="Times New Roman"/>
          <w:sz w:val="24"/>
          <w:szCs w:val="24"/>
          <w:lang w:val="bg-BG"/>
        </w:rPr>
        <w:t>за отчитане на преференции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1"/>
        <w:gridCol w:w="581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549"/>
        <w:gridCol w:w="851"/>
      </w:tblGrid>
      <w:tr w:rsidR="00615D5D" w:rsidRPr="00600E82" w:rsidTr="00120E52">
        <w:tc>
          <w:tcPr>
            <w:tcW w:w="567" w:type="dxa"/>
            <w:shd w:val="clear" w:color="auto" w:fill="auto"/>
          </w:tcPr>
          <w:p w:rsidR="00615D5D" w:rsidRPr="00600E82" w:rsidRDefault="00615D5D" w:rsidP="00E76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E8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615D5D" w:rsidRPr="00600E82" w:rsidRDefault="00615D5D" w:rsidP="00E76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615D5D" w:rsidRPr="00600E82" w:rsidRDefault="00615D5D" w:rsidP="00E76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E8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615D5D" w:rsidRPr="00600E82" w:rsidTr="00722EC9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15D5D" w:rsidRPr="00600E82" w:rsidRDefault="00EF15F2" w:rsidP="00E7638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0E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615D5D" w:rsidRPr="00600E82" w:rsidRDefault="00EF15F2" w:rsidP="00E7638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600E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600E82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ПП България без цензура</w:t>
                  </w:r>
                </w:p>
              </w:tc>
            </w:tr>
          </w:tbl>
          <w:p w:rsidR="00615D5D" w:rsidRPr="00600E82" w:rsidRDefault="00615D5D" w:rsidP="00E76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15D5D" w:rsidRPr="00600E82" w:rsidRDefault="00615D5D" w:rsidP="0046281C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  <w:r w:rsidRPr="00600E82">
              <w:rPr>
                <w:rFonts w:ascii="Times New Roman" w:hAnsi="Times New Roman"/>
                <w:b/>
                <w:lang w:val="bg-BG"/>
              </w:rPr>
              <w:t>Общо</w:t>
            </w:r>
          </w:p>
        </w:tc>
      </w:tr>
      <w:tr w:rsidR="00615D5D" w:rsidRPr="00E76380" w:rsidTr="00120E52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15D5D" w:rsidRPr="00E76380" w:rsidRDefault="00615D5D" w:rsidP="00462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615D5D" w:rsidRPr="00E76380" w:rsidRDefault="00615D5D" w:rsidP="00462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76380">
              <w:rPr>
                <w:rFonts w:ascii="Times New Roman" w:hAnsi="Times New Roman"/>
                <w:sz w:val="24"/>
                <w:szCs w:val="24"/>
                <w:lang w:val="bg-BG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15D5D" w:rsidRPr="00E76380" w:rsidTr="00120E52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E76380" w:rsidRDefault="00615D5D" w:rsidP="00615D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E76380" w:rsidRDefault="00615D5D" w:rsidP="00462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15D5D" w:rsidRPr="00E76380" w:rsidTr="00120E52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615D5D" w:rsidRPr="00E76380" w:rsidRDefault="00615D5D" w:rsidP="00615D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615D5D" w:rsidRPr="00E76380" w:rsidRDefault="00EF15F2" w:rsidP="00E7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Красимир Петров Донев</w:t>
            </w:r>
          </w:p>
          <w:p w:rsidR="00615D5D" w:rsidRPr="00E76380" w:rsidRDefault="00615D5D" w:rsidP="00E7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15D5D" w:rsidRPr="00E76380" w:rsidTr="00120E52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615D5D" w:rsidRPr="00E76380" w:rsidRDefault="00615D5D" w:rsidP="00E763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615D5D" w:rsidRPr="00E76380" w:rsidRDefault="00615D5D" w:rsidP="00E7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15D5D" w:rsidRPr="00D9248D" w:rsidRDefault="00615D5D" w:rsidP="00E76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15D5D" w:rsidRPr="00600E82" w:rsidTr="00120E52">
        <w:tc>
          <w:tcPr>
            <w:tcW w:w="567" w:type="dxa"/>
            <w:shd w:val="clear" w:color="auto" w:fill="auto"/>
          </w:tcPr>
          <w:p w:rsidR="00615D5D" w:rsidRPr="00600E82" w:rsidRDefault="00615D5D" w:rsidP="004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E8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615D5D" w:rsidRPr="00600E82" w:rsidRDefault="00615D5D" w:rsidP="004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615D5D" w:rsidRPr="00600E82" w:rsidRDefault="00615D5D" w:rsidP="00462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E8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615D5D" w:rsidRPr="00600E82" w:rsidTr="0046281C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15D5D" w:rsidRPr="00600E82" w:rsidRDefault="00600E82" w:rsidP="004628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600E82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2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615D5D" w:rsidRPr="00600E82" w:rsidRDefault="00600E82" w:rsidP="0046281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600E82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ПП Политическо движение ЕВРОРОМА</w:t>
                  </w:r>
                </w:p>
              </w:tc>
            </w:tr>
          </w:tbl>
          <w:p w:rsidR="00615D5D" w:rsidRPr="00600E82" w:rsidRDefault="00615D5D" w:rsidP="00462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15D5D" w:rsidRPr="00600E82" w:rsidRDefault="00615D5D" w:rsidP="0046281C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  <w:r w:rsidRPr="00600E82">
              <w:rPr>
                <w:rFonts w:ascii="Times New Roman" w:hAnsi="Times New Roman"/>
                <w:b/>
                <w:lang w:val="bg-BG"/>
              </w:rPr>
              <w:t>Общо</w:t>
            </w:r>
          </w:p>
        </w:tc>
      </w:tr>
      <w:tr w:rsidR="00615D5D" w:rsidRPr="00E76380" w:rsidTr="00120E52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15D5D" w:rsidRPr="00E76380" w:rsidRDefault="00615D5D" w:rsidP="00462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615D5D" w:rsidRPr="00E76380" w:rsidRDefault="00615D5D" w:rsidP="00462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76380">
              <w:rPr>
                <w:rFonts w:ascii="Times New Roman" w:hAnsi="Times New Roman"/>
                <w:sz w:val="24"/>
                <w:szCs w:val="24"/>
                <w:lang w:val="bg-BG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15D5D" w:rsidRPr="00E76380" w:rsidTr="00120E52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E76380" w:rsidRDefault="00615D5D" w:rsidP="004628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E76380" w:rsidRDefault="00615D5D" w:rsidP="00462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15D5D" w:rsidRPr="00E76380" w:rsidTr="00120E52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615D5D" w:rsidRPr="00E76380" w:rsidRDefault="00615D5D" w:rsidP="00615D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615D5D" w:rsidRPr="00AA5C6E" w:rsidRDefault="00AA5C6E" w:rsidP="00AA5C6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Живко</w:t>
            </w:r>
            <w:proofErr w:type="spellEnd"/>
            <w:r w:rsidRPr="00AA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Райков</w:t>
            </w:r>
            <w:proofErr w:type="spellEnd"/>
            <w:r w:rsidRPr="00AA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Будаков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15D5D" w:rsidRPr="00E76380" w:rsidTr="00120E52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615D5D" w:rsidRPr="00E76380" w:rsidRDefault="00615D5D" w:rsidP="0046281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615D5D" w:rsidRPr="00AA5C6E" w:rsidRDefault="00615D5D" w:rsidP="00462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15D5D" w:rsidRPr="00E76380" w:rsidTr="00120E52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615D5D" w:rsidRPr="00E76380" w:rsidRDefault="00615D5D" w:rsidP="00615D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615D5D" w:rsidRPr="00AA5C6E" w:rsidRDefault="00AA5C6E" w:rsidP="00AA5C6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Александър</w:t>
            </w:r>
            <w:proofErr w:type="spellEnd"/>
            <w:r w:rsidRPr="00AA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AA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Ангелов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15D5D" w:rsidRPr="00E76380" w:rsidTr="00120E52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615D5D" w:rsidRPr="00E76380" w:rsidRDefault="00615D5D" w:rsidP="0046281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615D5D" w:rsidRPr="00AA5C6E" w:rsidRDefault="00615D5D" w:rsidP="00462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15D5D" w:rsidRPr="00E76380" w:rsidTr="00120E52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615D5D" w:rsidRPr="00E76380" w:rsidRDefault="00615D5D" w:rsidP="00615D5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615D5D" w:rsidRPr="00AA5C6E" w:rsidRDefault="00AA5C6E" w:rsidP="00AA5C6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Райко</w:t>
            </w:r>
            <w:proofErr w:type="spellEnd"/>
            <w:r w:rsidRPr="00AA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Ангелов</w:t>
            </w:r>
            <w:proofErr w:type="spellEnd"/>
            <w:r w:rsidRPr="00AA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Будако</w:t>
            </w:r>
            <w:proofErr w:type="spellEnd"/>
            <w:r w:rsidRPr="00AA5C6E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</w:p>
        </w:tc>
        <w:tc>
          <w:tcPr>
            <w:tcW w:w="581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15D5D" w:rsidRPr="00E76380" w:rsidTr="00120E52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615D5D" w:rsidRPr="00E76380" w:rsidRDefault="00615D5D" w:rsidP="0046281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615D5D" w:rsidRPr="00AA5C6E" w:rsidRDefault="00615D5D" w:rsidP="00462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15D5D" w:rsidRPr="00D9248D" w:rsidRDefault="00615D5D" w:rsidP="00462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00E8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600E82" w:rsidRPr="00E76380" w:rsidRDefault="00600E8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600E82" w:rsidRPr="00AA5C6E" w:rsidRDefault="00AA5C6E" w:rsidP="00AA5C6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Стоян</w:t>
            </w:r>
            <w:proofErr w:type="spellEnd"/>
            <w:r w:rsidRPr="00AA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  <w:r w:rsidRPr="00AA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Стойков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00E8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600E82" w:rsidRPr="00E76380" w:rsidRDefault="00600E8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600E82" w:rsidRPr="00AA5C6E" w:rsidRDefault="00600E8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00E8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600E82" w:rsidRPr="00E76380" w:rsidRDefault="00600E8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600E82" w:rsidRPr="00AA5C6E" w:rsidRDefault="00AA5C6E" w:rsidP="00AA5C6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Даниела</w:t>
            </w:r>
            <w:proofErr w:type="spellEnd"/>
            <w:r w:rsidRPr="00AA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Илиева</w:t>
            </w:r>
            <w:proofErr w:type="spellEnd"/>
            <w:r w:rsidRPr="00AA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  <w:r w:rsidRPr="00AA5C6E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</w:p>
        </w:tc>
        <w:tc>
          <w:tcPr>
            <w:tcW w:w="581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00E8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600E82" w:rsidRPr="00E76380" w:rsidRDefault="00600E8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600E82" w:rsidRPr="00AA5C6E" w:rsidRDefault="00600E8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00E8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600E82" w:rsidRPr="00E76380" w:rsidRDefault="00600E8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600E82" w:rsidRPr="00AA5C6E" w:rsidRDefault="00AA5C6E" w:rsidP="00AA5C6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Митко</w:t>
            </w:r>
            <w:proofErr w:type="spellEnd"/>
            <w:r w:rsidRPr="00AA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Стойков</w:t>
            </w:r>
            <w:proofErr w:type="spellEnd"/>
            <w:r w:rsidRPr="00AA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Солаков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00E8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600E82" w:rsidRPr="00E76380" w:rsidRDefault="00600E8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600E82" w:rsidRPr="00AA5C6E" w:rsidRDefault="00600E8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00E8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600E82" w:rsidRPr="00E76380" w:rsidRDefault="00600E8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600E82" w:rsidRPr="00AA5C6E" w:rsidRDefault="00AA5C6E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Гинка</w:t>
            </w:r>
            <w:proofErr w:type="spellEnd"/>
            <w:r w:rsidRPr="00AA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Стоилова</w:t>
            </w:r>
            <w:proofErr w:type="spellEnd"/>
            <w:r w:rsidRPr="00AA5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6E">
              <w:rPr>
                <w:rFonts w:ascii="Times New Roman" w:hAnsi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600E8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600E82" w:rsidRPr="00E76380" w:rsidRDefault="00600E8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600E82" w:rsidRPr="00E76380" w:rsidRDefault="00600E8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600E82" w:rsidRPr="00D9248D" w:rsidRDefault="00600E8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F07BA3" w:rsidTr="00BE5425">
        <w:tc>
          <w:tcPr>
            <w:tcW w:w="567" w:type="dxa"/>
            <w:shd w:val="clear" w:color="auto" w:fill="auto"/>
          </w:tcPr>
          <w:p w:rsidR="00EF15F2" w:rsidRPr="00F07BA3" w:rsidRDefault="00EF15F2" w:rsidP="00BE5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07BA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EF15F2" w:rsidRPr="00F07BA3" w:rsidRDefault="00EF15F2" w:rsidP="00BE5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EF15F2" w:rsidRPr="00F07BA3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07BA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EF15F2" w:rsidRPr="00F07BA3" w:rsidTr="00BE5425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5F2" w:rsidRPr="00F07BA3" w:rsidRDefault="00F07BA3" w:rsidP="00BE54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4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EF15F2" w:rsidRPr="00F07BA3" w:rsidRDefault="00F07BA3" w:rsidP="00BE54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Движение за права и свободи-ДПС</w:t>
                  </w:r>
                </w:p>
              </w:tc>
            </w:tr>
          </w:tbl>
          <w:p w:rsidR="00EF15F2" w:rsidRPr="00F07BA3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F07BA3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  <w:r w:rsidRPr="00F07BA3">
              <w:rPr>
                <w:rFonts w:ascii="Times New Roman" w:hAnsi="Times New Roman"/>
                <w:b/>
                <w:lang w:val="bg-BG"/>
              </w:rPr>
              <w:t>Общо</w:t>
            </w: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76380">
              <w:rPr>
                <w:rFonts w:ascii="Times New Roman" w:hAnsi="Times New Roman"/>
                <w:sz w:val="24"/>
                <w:szCs w:val="24"/>
                <w:lang w:val="bg-BG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EF15F2" w:rsidRPr="00F07BA3" w:rsidRDefault="00F07BA3" w:rsidP="00F07BA3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07BA3">
              <w:rPr>
                <w:rFonts w:ascii="Times New Roman" w:hAnsi="Times New Roman"/>
                <w:sz w:val="24"/>
                <w:szCs w:val="24"/>
              </w:rPr>
              <w:t>Тодор</w:t>
            </w:r>
            <w:proofErr w:type="spellEnd"/>
            <w:r w:rsidRPr="00F07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BA3">
              <w:rPr>
                <w:rFonts w:ascii="Times New Roman" w:hAnsi="Times New Roman"/>
                <w:sz w:val="24"/>
                <w:szCs w:val="24"/>
              </w:rPr>
              <w:t>Янков</w:t>
            </w:r>
            <w:proofErr w:type="spellEnd"/>
            <w:r w:rsidRPr="00F07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7BA3">
              <w:rPr>
                <w:rFonts w:ascii="Times New Roman" w:hAnsi="Times New Roman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EF15F2" w:rsidRPr="00E76380" w:rsidRDefault="00EF15F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F44284" w:rsidTr="00BE5425">
        <w:tc>
          <w:tcPr>
            <w:tcW w:w="567" w:type="dxa"/>
            <w:shd w:val="clear" w:color="auto" w:fill="auto"/>
          </w:tcPr>
          <w:p w:rsidR="00EF15F2" w:rsidRPr="00F44284" w:rsidRDefault="00EF15F2" w:rsidP="00BE5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4428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EF15F2" w:rsidRPr="00F44284" w:rsidRDefault="00EF15F2" w:rsidP="00BE5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EF15F2" w:rsidRPr="00F44284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4428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EF15F2" w:rsidRPr="00F44284" w:rsidTr="00BE5425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5F2" w:rsidRPr="00F44284" w:rsidRDefault="00F44284" w:rsidP="00BE54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42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7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EF15F2" w:rsidRPr="00F44284" w:rsidRDefault="00F44284" w:rsidP="00BE54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42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НОВА АЛТЕРНАТИВА</w:t>
                  </w:r>
                </w:p>
              </w:tc>
            </w:tr>
          </w:tbl>
          <w:p w:rsidR="00EF15F2" w:rsidRPr="00F44284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F44284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  <w:r w:rsidRPr="00F44284">
              <w:rPr>
                <w:rFonts w:ascii="Times New Roman" w:hAnsi="Times New Roman"/>
                <w:b/>
                <w:lang w:val="bg-BG"/>
              </w:rPr>
              <w:t>Общо</w:t>
            </w: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76380">
              <w:rPr>
                <w:rFonts w:ascii="Times New Roman" w:hAnsi="Times New Roman"/>
                <w:sz w:val="24"/>
                <w:szCs w:val="24"/>
                <w:lang w:val="bg-BG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EF15F2" w:rsidRPr="00F44284" w:rsidRDefault="00F44284" w:rsidP="00F4428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44284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F4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284">
              <w:rPr>
                <w:rFonts w:ascii="Times New Roman" w:hAnsi="Times New Roman"/>
                <w:sz w:val="24"/>
                <w:szCs w:val="24"/>
              </w:rPr>
              <w:t>Мъйнов</w:t>
            </w:r>
            <w:proofErr w:type="spellEnd"/>
            <w:r w:rsidRPr="00F4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284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EF15F2" w:rsidRPr="00E76380" w:rsidRDefault="00EF15F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EF15F2" w:rsidRPr="00F44284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EF15F2" w:rsidRPr="00F44284" w:rsidRDefault="00F44284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44284">
              <w:rPr>
                <w:rFonts w:ascii="Times New Roman" w:hAnsi="Times New Roman"/>
                <w:sz w:val="24"/>
                <w:szCs w:val="24"/>
              </w:rPr>
              <w:t>Стоян</w:t>
            </w:r>
            <w:proofErr w:type="spellEnd"/>
            <w:r w:rsidRPr="00F4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284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  <w:r w:rsidRPr="00F4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284">
              <w:rPr>
                <w:rFonts w:ascii="Times New Roman" w:hAnsi="Times New Roman"/>
                <w:sz w:val="24"/>
                <w:szCs w:val="24"/>
              </w:rPr>
              <w:t>Станчев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EF15F2" w:rsidRPr="00E76380" w:rsidRDefault="00EF15F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814AAD" w:rsidTr="00BE5425">
        <w:tc>
          <w:tcPr>
            <w:tcW w:w="567" w:type="dxa"/>
            <w:shd w:val="clear" w:color="auto" w:fill="auto"/>
          </w:tcPr>
          <w:p w:rsidR="00EF15F2" w:rsidRPr="00814AAD" w:rsidRDefault="00EF15F2" w:rsidP="00BE5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14AA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EF15F2" w:rsidRPr="00814AAD" w:rsidRDefault="00EF15F2" w:rsidP="00BE5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EF15F2" w:rsidRPr="00814AAD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14AA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EF15F2" w:rsidRPr="00814AAD" w:rsidTr="00BE5425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5F2" w:rsidRPr="00814AAD" w:rsidRDefault="00DF78F6" w:rsidP="00BE54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814AAD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8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EF15F2" w:rsidRPr="00814AAD" w:rsidRDefault="00DF78F6" w:rsidP="00BE54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proofErr w:type="spellStart"/>
                  <w:r w:rsidRPr="00814A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Национално</w:t>
                  </w:r>
                  <w:proofErr w:type="spellEnd"/>
                  <w:r w:rsidRPr="00814A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4A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движение</w:t>
                  </w:r>
                  <w:proofErr w:type="spellEnd"/>
                  <w:r w:rsidRPr="00814A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4A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</w:t>
                  </w:r>
                  <w:proofErr w:type="spellEnd"/>
                  <w:r w:rsidRPr="00814A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4A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права</w:t>
                  </w:r>
                  <w:proofErr w:type="spellEnd"/>
                  <w:r w:rsidRPr="00814A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814A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свободи</w:t>
                  </w:r>
                  <w:proofErr w:type="spellEnd"/>
                </w:p>
              </w:tc>
            </w:tr>
          </w:tbl>
          <w:p w:rsidR="00EF15F2" w:rsidRPr="00814AAD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814AAD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14AA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</w:t>
            </w: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76380">
              <w:rPr>
                <w:rFonts w:ascii="Times New Roman" w:hAnsi="Times New Roman"/>
                <w:sz w:val="24"/>
                <w:szCs w:val="24"/>
                <w:lang w:val="bg-BG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EF15F2" w:rsidRPr="00DF78F6" w:rsidRDefault="00DF78F6" w:rsidP="00DF78F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F78F6">
              <w:rPr>
                <w:rFonts w:ascii="Times New Roman" w:hAnsi="Times New Roman"/>
                <w:sz w:val="24"/>
                <w:szCs w:val="24"/>
              </w:rPr>
              <w:t>Вълчо</w:t>
            </w:r>
            <w:proofErr w:type="spellEnd"/>
            <w:r w:rsidRPr="00DF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8F6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  <w:r w:rsidRPr="00DF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8F6">
              <w:rPr>
                <w:rFonts w:ascii="Times New Roman" w:hAnsi="Times New Roman"/>
                <w:sz w:val="24"/>
                <w:szCs w:val="24"/>
              </w:rPr>
              <w:t>Тодоро</w:t>
            </w:r>
            <w:proofErr w:type="spellEnd"/>
            <w:r w:rsidRPr="00DF78F6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EF15F2" w:rsidRPr="00E76380" w:rsidRDefault="00EF15F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EF15F2" w:rsidRPr="00DF78F6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EF15F2" w:rsidRPr="00DF78F6" w:rsidRDefault="00DF78F6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F78F6">
              <w:rPr>
                <w:rFonts w:ascii="Times New Roman" w:hAnsi="Times New Roman"/>
                <w:sz w:val="24"/>
                <w:szCs w:val="24"/>
              </w:rPr>
              <w:t>Стоян</w:t>
            </w:r>
            <w:proofErr w:type="spellEnd"/>
            <w:r w:rsidRPr="00DF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8F6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  <w:r w:rsidRPr="00DF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8F6">
              <w:rPr>
                <w:rFonts w:ascii="Times New Roman" w:hAnsi="Times New Roman"/>
                <w:sz w:val="24"/>
                <w:szCs w:val="24"/>
              </w:rPr>
              <w:t>Янков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EF15F2" w:rsidRPr="00E76380" w:rsidRDefault="00EF15F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814AAD" w:rsidTr="00540FA7">
        <w:trPr>
          <w:trHeight w:val="690"/>
        </w:trPr>
        <w:tc>
          <w:tcPr>
            <w:tcW w:w="567" w:type="dxa"/>
            <w:shd w:val="clear" w:color="auto" w:fill="auto"/>
          </w:tcPr>
          <w:p w:rsidR="00EF15F2" w:rsidRPr="00814AAD" w:rsidRDefault="00EF15F2" w:rsidP="00BE5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14AA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EF15F2" w:rsidRPr="00814AAD" w:rsidRDefault="00EF15F2" w:rsidP="00BE5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EF15F2" w:rsidRPr="00814AAD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14AA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5"/>
              <w:gridCol w:w="11293"/>
            </w:tblGrid>
            <w:tr w:rsidR="00EF15F2" w:rsidRPr="00814AAD" w:rsidTr="00540FA7">
              <w:tc>
                <w:tcPr>
                  <w:tcW w:w="4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5F2" w:rsidRPr="00814AAD" w:rsidRDefault="00540FA7" w:rsidP="00BE5425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bg-BG"/>
                    </w:rPr>
                  </w:pPr>
                  <w:r w:rsidRPr="00814AAD">
                    <w:rPr>
                      <w:rFonts w:ascii="Times New Roman" w:hAnsi="Times New Roman"/>
                      <w:b/>
                      <w:lang w:val="bg-BG"/>
                    </w:rPr>
                    <w:t>10</w:t>
                  </w:r>
                </w:p>
              </w:tc>
              <w:tc>
                <w:tcPr>
                  <w:tcW w:w="11293" w:type="dxa"/>
                  <w:tcBorders>
                    <w:bottom w:val="nil"/>
                  </w:tcBorders>
                  <w:shd w:val="clear" w:color="auto" w:fill="auto"/>
                </w:tcPr>
                <w:p w:rsidR="00EF15F2" w:rsidRPr="00814AAD" w:rsidRDefault="00540FA7" w:rsidP="00540F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814AAD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БЪЛГАРСКА СОЦИАЛИСТИЧЕСКА  ПАРТИЯ</w:t>
                  </w:r>
                </w:p>
              </w:tc>
            </w:tr>
          </w:tbl>
          <w:p w:rsidR="00EF15F2" w:rsidRPr="00814AAD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814AAD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  <w:r w:rsidRPr="00814AAD">
              <w:rPr>
                <w:rFonts w:ascii="Times New Roman" w:hAnsi="Times New Roman"/>
                <w:b/>
                <w:lang w:val="bg-BG"/>
              </w:rPr>
              <w:t>Общо</w:t>
            </w: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76380">
              <w:rPr>
                <w:rFonts w:ascii="Times New Roman" w:hAnsi="Times New Roman"/>
                <w:sz w:val="24"/>
                <w:szCs w:val="24"/>
                <w:lang w:val="bg-BG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EF15F2" w:rsidRPr="00D339F6" w:rsidRDefault="00397BC9" w:rsidP="00397BC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Милко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Генов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Сарафов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EF15F2" w:rsidRPr="00E76380" w:rsidRDefault="00EF15F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EF15F2" w:rsidRPr="00D339F6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EF15F2" w:rsidRPr="00D339F6" w:rsidRDefault="00397BC9" w:rsidP="00397BC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Радньо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Нанев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Манолов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EF15F2" w:rsidRPr="00E76380" w:rsidRDefault="00EF15F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EF15F2" w:rsidRPr="00D339F6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EF15F2" w:rsidRPr="00D339F6" w:rsidRDefault="00397BC9" w:rsidP="00397BC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Стоев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EF15F2" w:rsidRPr="00E76380" w:rsidRDefault="00EF15F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EF15F2" w:rsidRPr="00D339F6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40FA7" w:rsidRPr="00E76380" w:rsidRDefault="00540FA7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40FA7" w:rsidRPr="00D339F6" w:rsidRDefault="00397BC9" w:rsidP="00397BC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Йосифова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Проданска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40FA7" w:rsidRPr="00E76380" w:rsidRDefault="00540FA7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40FA7" w:rsidRPr="00D339F6" w:rsidRDefault="00540FA7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40FA7" w:rsidRPr="00E76380" w:rsidRDefault="00540FA7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40FA7" w:rsidRPr="00D339F6" w:rsidRDefault="00397BC9" w:rsidP="00397BC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Гергана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Здравкова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Гледачева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40FA7" w:rsidRPr="00E76380" w:rsidRDefault="00540FA7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40FA7" w:rsidRPr="00D339F6" w:rsidRDefault="00540FA7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40FA7" w:rsidRPr="00E76380" w:rsidRDefault="00540FA7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40FA7" w:rsidRPr="00D339F6" w:rsidRDefault="004B26F0" w:rsidP="004B26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Дияна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Тотева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Банова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40FA7" w:rsidRPr="00E76380" w:rsidRDefault="00540FA7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40FA7" w:rsidRPr="00D339F6" w:rsidRDefault="00540FA7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40FA7" w:rsidRPr="00E76380" w:rsidRDefault="00540FA7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40FA7" w:rsidRPr="00D339F6" w:rsidRDefault="004B26F0" w:rsidP="004B26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Вълка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40FA7" w:rsidRPr="00E76380" w:rsidRDefault="00540FA7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40FA7" w:rsidRPr="00D339F6" w:rsidRDefault="00540FA7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40FA7" w:rsidRPr="00E76380" w:rsidRDefault="00540FA7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40FA7" w:rsidRPr="00D339F6" w:rsidRDefault="004B26F0" w:rsidP="004B26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Рачо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Петков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Раче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40FA7" w:rsidRPr="00E76380" w:rsidRDefault="00540FA7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40FA7" w:rsidRPr="00D339F6" w:rsidRDefault="00540FA7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40FA7" w:rsidRPr="00E76380" w:rsidRDefault="00540FA7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40FA7" w:rsidRPr="00D339F6" w:rsidRDefault="004B26F0" w:rsidP="004B26F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Петър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Вълев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Петро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40FA7" w:rsidRPr="00E76380" w:rsidRDefault="00540FA7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40FA7" w:rsidRPr="00D339F6" w:rsidRDefault="00540FA7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40FA7" w:rsidRPr="00E76380" w:rsidRDefault="00540FA7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10.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40FA7" w:rsidRPr="00D339F6" w:rsidRDefault="00D339F6" w:rsidP="00D339F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Кръстю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Димитров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Бациев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40FA7" w:rsidRPr="00E76380" w:rsidRDefault="00540FA7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40FA7" w:rsidRPr="00D339F6" w:rsidRDefault="00540FA7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40FA7" w:rsidRPr="00E76380" w:rsidRDefault="00540FA7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40FA7" w:rsidRPr="00D339F6" w:rsidRDefault="00D339F6" w:rsidP="00D339F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Димитринка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Трифонова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Димчева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40FA7" w:rsidRPr="00E76380" w:rsidRDefault="00540FA7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40FA7" w:rsidRPr="00D339F6" w:rsidRDefault="00540FA7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40FA7" w:rsidRPr="00E76380" w:rsidRDefault="00540FA7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40FA7" w:rsidRPr="00D339F6" w:rsidRDefault="00D339F6" w:rsidP="00D339F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Василка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Запрянова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40FA7" w:rsidRPr="00E76380" w:rsidRDefault="00540FA7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40FA7" w:rsidRPr="00D339F6" w:rsidRDefault="00540FA7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540FA7" w:rsidRPr="00E76380" w:rsidRDefault="00540FA7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540FA7" w:rsidRPr="00D339F6" w:rsidRDefault="00D339F6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Pr="00D3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9F6">
              <w:rPr>
                <w:rFonts w:ascii="Times New Roman" w:hAnsi="Times New Roman"/>
                <w:sz w:val="24"/>
                <w:szCs w:val="24"/>
              </w:rPr>
              <w:t>Стайков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40FA7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540FA7" w:rsidRPr="00E76380" w:rsidRDefault="00540FA7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540FA7" w:rsidRPr="00D339F6" w:rsidRDefault="00540FA7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540FA7" w:rsidRPr="00D9248D" w:rsidRDefault="00540FA7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814AAD" w:rsidTr="00BE5425">
        <w:tc>
          <w:tcPr>
            <w:tcW w:w="567" w:type="dxa"/>
            <w:shd w:val="clear" w:color="auto" w:fill="auto"/>
          </w:tcPr>
          <w:p w:rsidR="00EF15F2" w:rsidRPr="00814AAD" w:rsidRDefault="00EF15F2" w:rsidP="00BE5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14AA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EF15F2" w:rsidRPr="00814AAD" w:rsidRDefault="00EF15F2" w:rsidP="00BE5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EF15F2" w:rsidRPr="00814AAD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14AA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5"/>
              <w:gridCol w:w="11293"/>
            </w:tblGrid>
            <w:tr w:rsidR="00EF15F2" w:rsidRPr="00814AAD" w:rsidTr="00814AAD">
              <w:tc>
                <w:tcPr>
                  <w:tcW w:w="4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5F2" w:rsidRPr="00814AAD" w:rsidRDefault="00EF15F2" w:rsidP="00BE5425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bg-BG"/>
                    </w:rPr>
                  </w:pPr>
                  <w:r w:rsidRPr="00814AAD">
                    <w:rPr>
                      <w:rFonts w:ascii="Times New Roman" w:hAnsi="Times New Roman"/>
                      <w:b/>
                      <w:lang w:val="bg-BG"/>
                    </w:rPr>
                    <w:t>1</w:t>
                  </w:r>
                  <w:r w:rsidR="00814AAD" w:rsidRPr="00814AAD">
                    <w:rPr>
                      <w:rFonts w:ascii="Times New Roman" w:hAnsi="Times New Roman"/>
                      <w:b/>
                      <w:lang w:val="bg-BG"/>
                    </w:rPr>
                    <w:t>1</w:t>
                  </w:r>
                </w:p>
              </w:tc>
              <w:tc>
                <w:tcPr>
                  <w:tcW w:w="11293" w:type="dxa"/>
                  <w:tcBorders>
                    <w:bottom w:val="nil"/>
                  </w:tcBorders>
                  <w:shd w:val="clear" w:color="auto" w:fill="auto"/>
                </w:tcPr>
                <w:p w:rsidR="00EF15F2" w:rsidRPr="00814AAD" w:rsidRDefault="00814AAD" w:rsidP="00BE54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814AAD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ПП АТАКА</w:t>
                  </w:r>
                </w:p>
              </w:tc>
            </w:tr>
          </w:tbl>
          <w:p w:rsidR="00EF15F2" w:rsidRPr="00814AAD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814AAD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  <w:r w:rsidRPr="00814AAD">
              <w:rPr>
                <w:rFonts w:ascii="Times New Roman" w:hAnsi="Times New Roman"/>
                <w:b/>
                <w:lang w:val="bg-BG"/>
              </w:rPr>
              <w:t>Общо</w:t>
            </w: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EF15F2" w:rsidRPr="00D339F6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339F6">
              <w:rPr>
                <w:rFonts w:ascii="Times New Roman" w:hAnsi="Times New Roman"/>
                <w:sz w:val="24"/>
                <w:szCs w:val="24"/>
                <w:lang w:val="bg-BG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339F6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EF15F2" w:rsidRPr="00FE0BB4" w:rsidRDefault="00FE0BB4" w:rsidP="00FE0B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E0BB4">
              <w:rPr>
                <w:rFonts w:ascii="Times New Roman" w:hAnsi="Times New Roman"/>
                <w:sz w:val="24"/>
                <w:szCs w:val="24"/>
              </w:rPr>
              <w:t>Васил</w:t>
            </w:r>
            <w:proofErr w:type="spellEnd"/>
            <w:r w:rsidRPr="00FE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BB4">
              <w:rPr>
                <w:rFonts w:ascii="Times New Roman" w:hAnsi="Times New Roman"/>
                <w:sz w:val="24"/>
                <w:szCs w:val="24"/>
              </w:rPr>
              <w:t>Велизаров</w:t>
            </w:r>
            <w:proofErr w:type="spellEnd"/>
            <w:r w:rsidRPr="00FE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BB4">
              <w:rPr>
                <w:rFonts w:ascii="Times New Roman" w:hAnsi="Times New Roman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EF15F2" w:rsidRPr="00E76380" w:rsidRDefault="00EF15F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EF15F2" w:rsidRPr="00FE0BB4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EF15F2" w:rsidRPr="00FE0BB4" w:rsidRDefault="00FE0BB4" w:rsidP="00FE0B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E0BB4">
              <w:rPr>
                <w:rFonts w:ascii="Times New Roman" w:hAnsi="Times New Roman"/>
                <w:sz w:val="24"/>
                <w:szCs w:val="24"/>
              </w:rPr>
              <w:t>Донка</w:t>
            </w:r>
            <w:proofErr w:type="spellEnd"/>
            <w:r w:rsidRPr="00FE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BB4">
              <w:rPr>
                <w:rFonts w:ascii="Times New Roman" w:hAnsi="Times New Roman"/>
                <w:sz w:val="24"/>
                <w:szCs w:val="24"/>
              </w:rPr>
              <w:t>Чонова</w:t>
            </w:r>
            <w:proofErr w:type="spellEnd"/>
            <w:r w:rsidRPr="00FE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BB4">
              <w:rPr>
                <w:rFonts w:ascii="Times New Roman" w:hAnsi="Times New Roman"/>
                <w:sz w:val="24"/>
                <w:szCs w:val="24"/>
              </w:rPr>
              <w:t>Арбова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EF15F2" w:rsidRPr="00E76380" w:rsidRDefault="00EF15F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EF15F2" w:rsidRPr="00FE0BB4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EF15F2" w:rsidRPr="00FE0BB4" w:rsidRDefault="00FE0BB4" w:rsidP="00FE0BB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E0BB4">
              <w:rPr>
                <w:rFonts w:ascii="Times New Roman" w:hAnsi="Times New Roman"/>
                <w:sz w:val="24"/>
                <w:szCs w:val="24"/>
              </w:rPr>
              <w:t>Венцислав</w:t>
            </w:r>
            <w:proofErr w:type="spellEnd"/>
            <w:r w:rsidRPr="00FE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BB4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  <w:r w:rsidRPr="00FE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BB4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EF15F2" w:rsidRPr="00E76380" w:rsidRDefault="00EF15F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EF15F2" w:rsidRPr="00FE0BB4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FE0BB4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FE0BB4" w:rsidRPr="00E76380" w:rsidRDefault="00FE0BB4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FE0BB4" w:rsidRPr="00FE0BB4" w:rsidRDefault="00FE0BB4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E0BB4">
              <w:rPr>
                <w:rFonts w:ascii="Times New Roman" w:hAnsi="Times New Roman"/>
                <w:sz w:val="24"/>
                <w:szCs w:val="24"/>
              </w:rPr>
              <w:t>Видьо</w:t>
            </w:r>
            <w:proofErr w:type="spellEnd"/>
            <w:r w:rsidRPr="00FE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BB4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  <w:r w:rsidRPr="00FE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0BB4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FE0BB4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FE0BB4" w:rsidRPr="00E76380" w:rsidRDefault="00FE0BB4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FE0BB4" w:rsidRPr="00D339F6" w:rsidRDefault="00FE0BB4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FE0BB4" w:rsidRPr="00D9248D" w:rsidRDefault="00FE0BB4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BC2DD9" w:rsidTr="00BE5425">
        <w:tc>
          <w:tcPr>
            <w:tcW w:w="567" w:type="dxa"/>
            <w:shd w:val="clear" w:color="auto" w:fill="auto"/>
          </w:tcPr>
          <w:p w:rsidR="00EF15F2" w:rsidRPr="00BC2DD9" w:rsidRDefault="00EF15F2" w:rsidP="00BE5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C2DD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EF15F2" w:rsidRPr="00BC2DD9" w:rsidRDefault="00EF15F2" w:rsidP="00BE5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EF15F2" w:rsidRPr="00BC2DD9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C2DD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5"/>
              <w:gridCol w:w="11293"/>
            </w:tblGrid>
            <w:tr w:rsidR="00EF15F2" w:rsidRPr="00BC2DD9" w:rsidTr="00BC2DD9">
              <w:tc>
                <w:tcPr>
                  <w:tcW w:w="4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5F2" w:rsidRPr="00BC2DD9" w:rsidRDefault="00EF15F2" w:rsidP="00BE5425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bg-BG"/>
                    </w:rPr>
                  </w:pPr>
                  <w:r w:rsidRPr="00BC2DD9">
                    <w:rPr>
                      <w:rFonts w:ascii="Times New Roman" w:hAnsi="Times New Roman"/>
                      <w:b/>
                      <w:lang w:val="bg-BG"/>
                    </w:rPr>
                    <w:t>1</w:t>
                  </w:r>
                  <w:r w:rsidR="00BC2DD9" w:rsidRPr="00BC2DD9">
                    <w:rPr>
                      <w:rFonts w:ascii="Times New Roman" w:hAnsi="Times New Roman"/>
                      <w:b/>
                      <w:lang w:val="bg-BG"/>
                    </w:rPr>
                    <w:t>2</w:t>
                  </w:r>
                </w:p>
              </w:tc>
              <w:tc>
                <w:tcPr>
                  <w:tcW w:w="11293" w:type="dxa"/>
                  <w:tcBorders>
                    <w:bottom w:val="nil"/>
                  </w:tcBorders>
                  <w:shd w:val="clear" w:color="auto" w:fill="auto"/>
                </w:tcPr>
                <w:p w:rsidR="00EF15F2" w:rsidRPr="00BC2DD9" w:rsidRDefault="00D92666" w:rsidP="00BE54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БЪДЕ</w:t>
                  </w:r>
                  <w:r w:rsidR="00BC2DD9" w:rsidRPr="00BC2DD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ЩЕ ЗА ОБЩИНА БРЕЗОВО</w:t>
                  </w:r>
                </w:p>
              </w:tc>
            </w:tr>
          </w:tbl>
          <w:p w:rsidR="00EF15F2" w:rsidRPr="00BC2DD9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BC2DD9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  <w:r w:rsidRPr="00BC2DD9">
              <w:rPr>
                <w:rFonts w:ascii="Times New Roman" w:hAnsi="Times New Roman"/>
                <w:b/>
                <w:lang w:val="bg-BG"/>
              </w:rPr>
              <w:t>Общо</w:t>
            </w: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EF15F2" w:rsidRPr="00E76380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EF15F2" w:rsidRPr="00D339F6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339F6">
              <w:rPr>
                <w:rFonts w:ascii="Times New Roman" w:hAnsi="Times New Roman"/>
                <w:sz w:val="24"/>
                <w:szCs w:val="24"/>
                <w:lang w:val="bg-BG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339F6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EF15F2" w:rsidRPr="001162D2" w:rsidRDefault="001162D2" w:rsidP="001162D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Стоян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Генчев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Минчев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EF15F2" w:rsidRPr="00E76380" w:rsidRDefault="00EF15F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EF15F2" w:rsidRPr="001162D2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EF15F2" w:rsidRPr="001162D2" w:rsidRDefault="001162D2" w:rsidP="001162D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Чучулигова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EF15F2" w:rsidRPr="00E76380" w:rsidRDefault="00EF15F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EF15F2" w:rsidRPr="001162D2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EF15F2" w:rsidRPr="00E76380" w:rsidRDefault="00EF15F2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EF15F2" w:rsidRPr="001162D2" w:rsidRDefault="001162D2" w:rsidP="001162D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Иванка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Донева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Алексова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EF15F2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EF15F2" w:rsidRPr="00E76380" w:rsidRDefault="00EF15F2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EF15F2" w:rsidRPr="001162D2" w:rsidRDefault="00EF15F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EF15F2" w:rsidRPr="00D9248D" w:rsidRDefault="00EF15F2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1162D2" w:rsidRDefault="001162D2" w:rsidP="001162D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Антон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Троев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Троев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1162D2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1162D2" w:rsidRDefault="001162D2" w:rsidP="001162D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Сава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Савов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1162D2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1162D2" w:rsidRDefault="001162D2" w:rsidP="001162D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Станева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Пенева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1162D2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1162D2" w:rsidRDefault="001162D2" w:rsidP="001162D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Рангел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Христев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Рангелов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1162D2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1162D2" w:rsidRDefault="001162D2" w:rsidP="001162D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Неделчо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Бойчев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1162D2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1162D2" w:rsidRDefault="001162D2" w:rsidP="001162D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1162D2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1162D2" w:rsidRDefault="001162D2" w:rsidP="001162D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Васил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1162D2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1162D2" w:rsidRDefault="001162D2" w:rsidP="001162D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Светла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Цветкова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Рускова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1162D2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1162D2" w:rsidRDefault="001162D2" w:rsidP="001162D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Веселинка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Добрева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Копаранова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1162D2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1162D2" w:rsidRDefault="001162D2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Мъйно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Вълев</w:t>
            </w:r>
            <w:proofErr w:type="spellEnd"/>
            <w:r w:rsidRPr="00116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62D2">
              <w:rPr>
                <w:rFonts w:ascii="Times New Roman" w:hAnsi="Times New Roman"/>
                <w:sz w:val="24"/>
                <w:szCs w:val="24"/>
              </w:rPr>
              <w:t>Пухов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D339F6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BC2DD9" w:rsidTr="00BE5425">
        <w:tc>
          <w:tcPr>
            <w:tcW w:w="567" w:type="dxa"/>
            <w:shd w:val="clear" w:color="auto" w:fill="auto"/>
          </w:tcPr>
          <w:p w:rsidR="00BC2DD9" w:rsidRPr="00BC2DD9" w:rsidRDefault="00BC2DD9" w:rsidP="00BE5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C2DD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BC2DD9" w:rsidRPr="00BC2DD9" w:rsidRDefault="00BC2DD9" w:rsidP="00BE5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BC2DD9" w:rsidRPr="00BC2DD9" w:rsidRDefault="00BC2DD9" w:rsidP="00B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C2DD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5"/>
              <w:gridCol w:w="11293"/>
            </w:tblGrid>
            <w:tr w:rsidR="00BC2DD9" w:rsidRPr="00BC2DD9" w:rsidTr="00BE5425">
              <w:tc>
                <w:tcPr>
                  <w:tcW w:w="4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C2DD9" w:rsidRPr="00BC2DD9" w:rsidRDefault="00BC2DD9" w:rsidP="00BE5425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bg-BG"/>
                    </w:rPr>
                  </w:pPr>
                  <w:r w:rsidRPr="00BC2DD9">
                    <w:rPr>
                      <w:rFonts w:ascii="Times New Roman" w:hAnsi="Times New Roman"/>
                      <w:b/>
                      <w:lang w:val="bg-BG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lang w:val="bg-BG"/>
                    </w:rPr>
                    <w:t>3</w:t>
                  </w:r>
                </w:p>
              </w:tc>
              <w:tc>
                <w:tcPr>
                  <w:tcW w:w="11293" w:type="dxa"/>
                  <w:tcBorders>
                    <w:bottom w:val="nil"/>
                  </w:tcBorders>
                  <w:shd w:val="clear" w:color="auto" w:fill="auto"/>
                </w:tcPr>
                <w:p w:rsidR="00BC2DD9" w:rsidRPr="00BC2DD9" w:rsidRDefault="00BC2DD9" w:rsidP="00BE54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Коалиция РЕФОРМАТОРСКИ БЛОК</w:t>
                  </w:r>
                </w:p>
              </w:tc>
            </w:tr>
          </w:tbl>
          <w:p w:rsidR="00BC2DD9" w:rsidRPr="00BC2DD9" w:rsidRDefault="00BC2DD9" w:rsidP="00BE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BC2DD9" w:rsidRDefault="00BC2DD9" w:rsidP="00BE5425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  <w:r w:rsidRPr="00BC2DD9">
              <w:rPr>
                <w:rFonts w:ascii="Times New Roman" w:hAnsi="Times New Roman"/>
                <w:b/>
                <w:lang w:val="bg-BG"/>
              </w:rPr>
              <w:t>Общо</w:t>
            </w: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C2DD9" w:rsidRPr="00E76380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tcBorders>
              <w:bottom w:val="nil"/>
            </w:tcBorders>
            <w:shd w:val="clear" w:color="auto" w:fill="auto"/>
          </w:tcPr>
          <w:p w:rsidR="00BC2DD9" w:rsidRPr="00D339F6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339F6">
              <w:rPr>
                <w:rFonts w:ascii="Times New Roman" w:hAnsi="Times New Roman"/>
                <w:sz w:val="24"/>
                <w:szCs w:val="24"/>
                <w:lang w:val="bg-BG"/>
              </w:rPr>
              <w:t>Действителни гласове  без преференции</w:t>
            </w: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br w:type="page"/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339F6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9E712D" w:rsidRDefault="009E712D" w:rsidP="009E712D">
            <w:pPr>
              <w:rPr>
                <w:sz w:val="24"/>
                <w:szCs w:val="24"/>
                <w:lang w:val="bg-BG"/>
              </w:rPr>
            </w:pPr>
            <w:proofErr w:type="spellStart"/>
            <w:r w:rsidRPr="009E712D">
              <w:rPr>
                <w:sz w:val="24"/>
                <w:szCs w:val="24"/>
              </w:rPr>
              <w:t>Аргир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Стоянов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Вълчев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9E712D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9E712D" w:rsidRDefault="009E712D" w:rsidP="009E712D">
            <w:pPr>
              <w:rPr>
                <w:sz w:val="24"/>
                <w:szCs w:val="24"/>
                <w:lang w:val="bg-BG"/>
              </w:rPr>
            </w:pPr>
            <w:proofErr w:type="spellStart"/>
            <w:r w:rsidRPr="009E712D">
              <w:rPr>
                <w:sz w:val="24"/>
                <w:szCs w:val="24"/>
              </w:rPr>
              <w:t>Петър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Неделчев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9E712D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9E712D" w:rsidRDefault="009E712D" w:rsidP="009E712D">
            <w:pPr>
              <w:rPr>
                <w:sz w:val="24"/>
                <w:szCs w:val="24"/>
                <w:lang w:val="bg-BG"/>
              </w:rPr>
            </w:pPr>
            <w:proofErr w:type="spellStart"/>
            <w:r w:rsidRPr="009E712D">
              <w:rPr>
                <w:sz w:val="24"/>
                <w:szCs w:val="24"/>
              </w:rPr>
              <w:t>Иванка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Грудева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Генова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9E712D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9E712D" w:rsidRDefault="009E712D" w:rsidP="009E712D">
            <w:pPr>
              <w:rPr>
                <w:sz w:val="24"/>
                <w:szCs w:val="24"/>
                <w:lang w:val="bg-BG"/>
              </w:rPr>
            </w:pPr>
            <w:proofErr w:type="spellStart"/>
            <w:r w:rsidRPr="009E712D">
              <w:rPr>
                <w:sz w:val="24"/>
                <w:szCs w:val="24"/>
              </w:rPr>
              <w:t>Гено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Иванов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Добревски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9E712D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9E712D" w:rsidRDefault="009E712D" w:rsidP="009E712D">
            <w:pPr>
              <w:rPr>
                <w:sz w:val="24"/>
                <w:szCs w:val="24"/>
                <w:lang w:val="bg-BG"/>
              </w:rPr>
            </w:pPr>
            <w:proofErr w:type="spellStart"/>
            <w:r w:rsidRPr="009E712D">
              <w:rPr>
                <w:sz w:val="24"/>
                <w:szCs w:val="24"/>
              </w:rPr>
              <w:t>Даниела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Георгиева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9E712D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9E712D" w:rsidRDefault="009E712D" w:rsidP="009E712D">
            <w:pPr>
              <w:rPr>
                <w:sz w:val="24"/>
                <w:szCs w:val="24"/>
                <w:lang w:val="bg-BG"/>
              </w:rPr>
            </w:pPr>
            <w:proofErr w:type="spellStart"/>
            <w:r w:rsidRPr="009E712D">
              <w:rPr>
                <w:sz w:val="24"/>
                <w:szCs w:val="24"/>
              </w:rPr>
              <w:t>Иван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Енчев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Ходжев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9E712D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BC2DD9" w:rsidRPr="00E76380" w:rsidRDefault="00BC2DD9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BC2DD9" w:rsidRPr="009E712D" w:rsidRDefault="009E712D" w:rsidP="009E712D">
            <w:pPr>
              <w:rPr>
                <w:sz w:val="24"/>
                <w:szCs w:val="24"/>
                <w:lang w:val="bg-BG"/>
              </w:rPr>
            </w:pPr>
            <w:proofErr w:type="spellStart"/>
            <w:r w:rsidRPr="009E712D">
              <w:rPr>
                <w:sz w:val="24"/>
                <w:szCs w:val="24"/>
              </w:rPr>
              <w:t>Красимир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Костадинов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Костадинов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BC2DD9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BC2DD9" w:rsidRPr="00E76380" w:rsidRDefault="00BC2DD9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BC2DD9" w:rsidRPr="009E712D" w:rsidRDefault="00BC2DD9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BC2DD9" w:rsidRPr="00D9248D" w:rsidRDefault="00BC2DD9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0E11C5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0E11C5" w:rsidRPr="00E76380" w:rsidRDefault="000E11C5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0E11C5" w:rsidRPr="009E712D" w:rsidRDefault="009E712D" w:rsidP="00A77ADF">
            <w:pPr>
              <w:rPr>
                <w:sz w:val="24"/>
                <w:szCs w:val="24"/>
                <w:lang w:val="bg-BG"/>
              </w:rPr>
            </w:pPr>
            <w:proofErr w:type="spellStart"/>
            <w:r w:rsidRPr="009E712D">
              <w:rPr>
                <w:sz w:val="24"/>
                <w:szCs w:val="24"/>
              </w:rPr>
              <w:t>Величка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Христева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r w:rsidR="00A77ADF">
              <w:rPr>
                <w:sz w:val="24"/>
                <w:szCs w:val="24"/>
                <w:lang w:val="bg-BG"/>
              </w:rPr>
              <w:t>П</w:t>
            </w:r>
            <w:proofErr w:type="spellStart"/>
            <w:r w:rsidRPr="009E712D">
              <w:rPr>
                <w:sz w:val="24"/>
                <w:szCs w:val="24"/>
              </w:rPr>
              <w:t>енковска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0E11C5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0E11C5" w:rsidRPr="00E76380" w:rsidRDefault="000E11C5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0E11C5" w:rsidRPr="009E712D" w:rsidRDefault="000E11C5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0E11C5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0E11C5" w:rsidRPr="00E76380" w:rsidRDefault="000E11C5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0E11C5" w:rsidRPr="009E712D" w:rsidRDefault="009E712D" w:rsidP="009E712D">
            <w:pPr>
              <w:rPr>
                <w:sz w:val="24"/>
                <w:szCs w:val="24"/>
                <w:lang w:val="bg-BG"/>
              </w:rPr>
            </w:pPr>
            <w:proofErr w:type="spellStart"/>
            <w:r w:rsidRPr="009E712D">
              <w:rPr>
                <w:sz w:val="24"/>
                <w:szCs w:val="24"/>
              </w:rPr>
              <w:t>Пенка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Славова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Пуцелова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0E11C5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0E11C5" w:rsidRPr="00E76380" w:rsidRDefault="000E11C5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0E11C5" w:rsidRPr="009E712D" w:rsidRDefault="000E11C5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0E11C5" w:rsidRPr="00E76380" w:rsidTr="00BE5425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0E11C5" w:rsidRPr="00E76380" w:rsidRDefault="000E11C5" w:rsidP="00BE54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0E11C5" w:rsidRPr="009E712D" w:rsidRDefault="009E712D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9E712D">
              <w:rPr>
                <w:sz w:val="24"/>
                <w:szCs w:val="24"/>
              </w:rPr>
              <w:t>Стою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Петров</w:t>
            </w:r>
            <w:proofErr w:type="spellEnd"/>
            <w:r w:rsidRPr="009E712D">
              <w:rPr>
                <w:sz w:val="24"/>
                <w:szCs w:val="24"/>
              </w:rPr>
              <w:t xml:space="preserve"> </w:t>
            </w:r>
            <w:proofErr w:type="spellStart"/>
            <w:r w:rsidRPr="009E712D">
              <w:rPr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0E11C5" w:rsidRPr="00E76380" w:rsidTr="00BE5425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0E11C5" w:rsidRPr="00E76380" w:rsidRDefault="000E11C5" w:rsidP="00BE5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0E11C5" w:rsidRPr="00D339F6" w:rsidRDefault="000E11C5" w:rsidP="00BE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81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0E11C5" w:rsidRPr="00D9248D" w:rsidRDefault="000E11C5" w:rsidP="00BE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</w:tbl>
    <w:p w:rsidR="00010577" w:rsidRPr="00615D5D" w:rsidRDefault="00010577" w:rsidP="00BC2DD9">
      <w:pPr>
        <w:rPr>
          <w:lang w:val="bg-BG"/>
        </w:rPr>
      </w:pPr>
    </w:p>
    <w:sectPr w:rsidR="00010577" w:rsidRPr="00615D5D" w:rsidSect="00D9248D">
      <w:pgSz w:w="16839" w:h="23814" w:code="8"/>
      <w:pgMar w:top="238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45A"/>
    <w:multiLevelType w:val="hybridMultilevel"/>
    <w:tmpl w:val="AB2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B20A6"/>
    <w:multiLevelType w:val="hybridMultilevel"/>
    <w:tmpl w:val="5510CD2C"/>
    <w:lvl w:ilvl="0" w:tplc="9194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/>
  <w:rsids>
    <w:rsidRoot w:val="00EF15F2"/>
    <w:rsid w:val="000100E7"/>
    <w:rsid w:val="00010577"/>
    <w:rsid w:val="000275C1"/>
    <w:rsid w:val="00080D47"/>
    <w:rsid w:val="00092633"/>
    <w:rsid w:val="000A06CB"/>
    <w:rsid w:val="000E11C5"/>
    <w:rsid w:val="001162D2"/>
    <w:rsid w:val="00120E52"/>
    <w:rsid w:val="001F1871"/>
    <w:rsid w:val="00303E8C"/>
    <w:rsid w:val="00377C7C"/>
    <w:rsid w:val="00397BC9"/>
    <w:rsid w:val="0040132C"/>
    <w:rsid w:val="0042211D"/>
    <w:rsid w:val="0046281C"/>
    <w:rsid w:val="004B26F0"/>
    <w:rsid w:val="00540FA7"/>
    <w:rsid w:val="005A1669"/>
    <w:rsid w:val="005E7126"/>
    <w:rsid w:val="00600E82"/>
    <w:rsid w:val="00615D5D"/>
    <w:rsid w:val="00631301"/>
    <w:rsid w:val="00722EC9"/>
    <w:rsid w:val="00730672"/>
    <w:rsid w:val="007D7212"/>
    <w:rsid w:val="00814AAD"/>
    <w:rsid w:val="00850394"/>
    <w:rsid w:val="009D6A7A"/>
    <w:rsid w:val="009E712D"/>
    <w:rsid w:val="00A071E8"/>
    <w:rsid w:val="00A1317C"/>
    <w:rsid w:val="00A77ADF"/>
    <w:rsid w:val="00A80215"/>
    <w:rsid w:val="00AA5C6E"/>
    <w:rsid w:val="00AE1C9D"/>
    <w:rsid w:val="00AF3280"/>
    <w:rsid w:val="00BC2DD9"/>
    <w:rsid w:val="00BD22AA"/>
    <w:rsid w:val="00C25EE6"/>
    <w:rsid w:val="00D109AB"/>
    <w:rsid w:val="00D339F6"/>
    <w:rsid w:val="00D9248D"/>
    <w:rsid w:val="00D92666"/>
    <w:rsid w:val="00DD2D19"/>
    <w:rsid w:val="00DF78F6"/>
    <w:rsid w:val="00E10281"/>
    <w:rsid w:val="00E73A2F"/>
    <w:rsid w:val="00E76380"/>
    <w:rsid w:val="00EF15F2"/>
    <w:rsid w:val="00F07BA3"/>
    <w:rsid w:val="00F25456"/>
    <w:rsid w:val="00F44284"/>
    <w:rsid w:val="00FA544A"/>
    <w:rsid w:val="00FE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45;&#1057;&#1058;&#1053;&#1048;%20&#1048;&#1047;&#1041;&#1054;&#1056;&#1048;%202015%20OIK\&#1073;&#1083;&#1072;&#1085;&#1082;&#1072;-&#1087;&#1088;&#1077;&#1092;&#1077;&#1088;&#1077;&#1085;&#1094;&#1080;&#1080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бланка-преференции</Template>
  <TotalTime>60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2015-10-20T06:16:00Z</cp:lastPrinted>
  <dcterms:created xsi:type="dcterms:W3CDTF">2015-10-19T16:05:00Z</dcterms:created>
  <dcterms:modified xsi:type="dcterms:W3CDTF">2015-10-20T06:23:00Z</dcterms:modified>
</cp:coreProperties>
</file>